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39" w:rsidRPr="00336D39" w:rsidRDefault="00336D39" w:rsidP="0033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82"/>
        <w:gridCol w:w="3336"/>
        <w:gridCol w:w="1266"/>
        <w:gridCol w:w="4044"/>
      </w:tblGrid>
      <w:tr w:rsidR="00336D39" w:rsidRPr="00336D39" w:rsidTr="000832E7">
        <w:trPr>
          <w:trHeight w:val="303"/>
        </w:trPr>
        <w:tc>
          <w:tcPr>
            <w:tcW w:w="1188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Skule:</w:t>
            </w:r>
          </w:p>
        </w:tc>
        <w:tc>
          <w:tcPr>
            <w:tcW w:w="3454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Sand</w:t>
            </w:r>
          </w:p>
        </w:tc>
        <w:tc>
          <w:tcPr>
            <w:tcW w:w="1046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Telefon:</w:t>
            </w:r>
          </w:p>
        </w:tc>
        <w:tc>
          <w:tcPr>
            <w:tcW w:w="4140" w:type="dxa"/>
            <w:vAlign w:val="center"/>
          </w:tcPr>
          <w:p w:rsidR="00336D39" w:rsidRPr="00336D39" w:rsidRDefault="008B1E5A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52790800</w:t>
            </w:r>
          </w:p>
        </w:tc>
      </w:tr>
      <w:tr w:rsidR="00336D39" w:rsidRPr="00336D39" w:rsidTr="000832E7">
        <w:trPr>
          <w:trHeight w:val="303"/>
        </w:trPr>
        <w:tc>
          <w:tcPr>
            <w:tcW w:w="1188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3454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Skulevegen</w:t>
            </w:r>
          </w:p>
        </w:tc>
        <w:tc>
          <w:tcPr>
            <w:tcW w:w="1046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 xml:space="preserve">Heimeside: </w:t>
            </w:r>
          </w:p>
        </w:tc>
        <w:tc>
          <w:tcPr>
            <w:tcW w:w="4140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www.minskole.no/sand</w:t>
            </w:r>
          </w:p>
        </w:tc>
      </w:tr>
      <w:tr w:rsidR="00336D39" w:rsidRPr="00336D39" w:rsidTr="000832E7">
        <w:trPr>
          <w:trHeight w:val="320"/>
        </w:trPr>
        <w:tc>
          <w:tcPr>
            <w:tcW w:w="1188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Postadr.:</w:t>
            </w:r>
          </w:p>
        </w:tc>
        <w:tc>
          <w:tcPr>
            <w:tcW w:w="3454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4230 Sand</w:t>
            </w:r>
          </w:p>
        </w:tc>
        <w:tc>
          <w:tcPr>
            <w:tcW w:w="1046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  <w:r w:rsidRPr="00336D3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  <w:t>e-post:</w:t>
            </w:r>
          </w:p>
        </w:tc>
        <w:tc>
          <w:tcPr>
            <w:tcW w:w="4140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336D39" w:rsidRPr="00336D39" w:rsidRDefault="00336D39" w:rsidP="00336D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b-NO" w:eastAsia="nb-NO"/>
        </w:rPr>
      </w:pPr>
    </w:p>
    <w:tbl>
      <w:tblPr>
        <w:tblpPr w:leftFromText="180" w:rightFromText="180" w:vertAnchor="page" w:horzAnchor="margin" w:tblpY="361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2753"/>
        <w:gridCol w:w="2064"/>
        <w:gridCol w:w="2789"/>
      </w:tblGrid>
      <w:tr w:rsidR="00336D39" w:rsidRPr="00336D39" w:rsidTr="000832E7">
        <w:trPr>
          <w:trHeight w:val="730"/>
        </w:trPr>
        <w:tc>
          <w:tcPr>
            <w:tcW w:w="9705" w:type="dxa"/>
            <w:gridSpan w:val="4"/>
            <w:shd w:val="clear" w:color="auto" w:fill="BFBFBF"/>
            <w:vAlign w:val="center"/>
          </w:tcPr>
          <w:p w:rsidR="00336D39" w:rsidRPr="00336D39" w:rsidRDefault="004E1C28" w:rsidP="00336D3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40"/>
                <w:szCs w:val="40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40"/>
                <w:szCs w:val="40"/>
                <w:lang w:eastAsia="nb-NO"/>
              </w:rPr>
              <w:t>Årsplan 2016/2017</w:t>
            </w:r>
          </w:p>
        </w:tc>
      </w:tr>
      <w:tr w:rsidR="00336D39" w:rsidRPr="00336D39" w:rsidTr="000832E7">
        <w:trPr>
          <w:trHeight w:val="434"/>
        </w:trPr>
        <w:tc>
          <w:tcPr>
            <w:tcW w:w="2099" w:type="dxa"/>
            <w:shd w:val="clear" w:color="auto" w:fill="D9D9D9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336D39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336D39" w:rsidRPr="00336D39" w:rsidRDefault="000D6004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 xml:space="preserve">Kristendom, </w:t>
            </w:r>
            <w:r w:rsidR="007E089B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r</w:t>
            </w:r>
            <w:r w:rsidR="001E4180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 xml:space="preserve">eligion, livssyn og etikk. </w:t>
            </w:r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K</w:t>
            </w:r>
            <w:r w:rsidR="001E4180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RLE</w:t>
            </w:r>
          </w:p>
        </w:tc>
      </w:tr>
      <w:tr w:rsidR="00336D39" w:rsidRPr="00336D39" w:rsidTr="000832E7">
        <w:trPr>
          <w:trHeight w:val="434"/>
        </w:trPr>
        <w:tc>
          <w:tcPr>
            <w:tcW w:w="2099" w:type="dxa"/>
            <w:shd w:val="clear" w:color="auto" w:fill="D9D9D9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336D39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Læreverk</w:t>
            </w:r>
          </w:p>
        </w:tc>
        <w:tc>
          <w:tcPr>
            <w:tcW w:w="7606" w:type="dxa"/>
            <w:gridSpan w:val="3"/>
            <w:vAlign w:val="center"/>
          </w:tcPr>
          <w:p w:rsidR="00336D39" w:rsidRPr="00336D39" w:rsidRDefault="001E4180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Vivo, Gyldendal undervisning</w:t>
            </w:r>
          </w:p>
        </w:tc>
      </w:tr>
      <w:tr w:rsidR="00336D39" w:rsidRPr="00336D39" w:rsidTr="000832E7">
        <w:trPr>
          <w:trHeight w:val="454"/>
        </w:trPr>
        <w:tc>
          <w:tcPr>
            <w:tcW w:w="2099" w:type="dxa"/>
            <w:shd w:val="clear" w:color="auto" w:fill="D9D9D9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 w:rsidRPr="00336D39"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Klasse/gruppe</w:t>
            </w:r>
          </w:p>
        </w:tc>
        <w:tc>
          <w:tcPr>
            <w:tcW w:w="2753" w:type="dxa"/>
            <w:vAlign w:val="center"/>
          </w:tcPr>
          <w:p w:rsidR="00336D39" w:rsidRPr="00336D39" w:rsidRDefault="00157BF1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89" w:type="dxa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nb-NO"/>
              </w:rPr>
            </w:pPr>
          </w:p>
        </w:tc>
      </w:tr>
    </w:tbl>
    <w:p w:rsidR="00336D39" w:rsidRPr="00336D39" w:rsidRDefault="00336D39" w:rsidP="0033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  <w:sectPr w:rsidR="00336D39" w:rsidRPr="00336D39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8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892"/>
        <w:gridCol w:w="3644"/>
        <w:gridCol w:w="2693"/>
        <w:gridCol w:w="2977"/>
        <w:gridCol w:w="5010"/>
      </w:tblGrid>
      <w:tr w:rsidR="00336D39" w:rsidRPr="00336D39" w:rsidTr="00381916">
        <w:trPr>
          <w:trHeight w:val="644"/>
        </w:trPr>
        <w:tc>
          <w:tcPr>
            <w:tcW w:w="3946" w:type="dxa"/>
            <w:gridSpan w:val="2"/>
            <w:shd w:val="clear" w:color="auto" w:fill="BFBFBF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lastRenderedPageBreak/>
              <w:t xml:space="preserve">Fag: </w:t>
            </w:r>
            <w:r w:rsidR="00327C86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K</w:t>
            </w:r>
            <w:r w:rsidR="00D92774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RLE</w:t>
            </w:r>
          </w:p>
        </w:tc>
        <w:tc>
          <w:tcPr>
            <w:tcW w:w="3644" w:type="dxa"/>
            <w:vMerge w:val="restart"/>
            <w:shd w:val="clear" w:color="auto" w:fill="BFBFBF"/>
            <w:vAlign w:val="center"/>
          </w:tcPr>
          <w:p w:rsidR="00336D39" w:rsidRPr="00336D39" w:rsidRDefault="00336D39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Kompetansemål</w:t>
            </w:r>
          </w:p>
          <w:p w:rsidR="00336D39" w:rsidRPr="00336D39" w:rsidRDefault="00336D39" w:rsidP="00336D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b-NO"/>
              </w:rPr>
            </w:pPr>
            <w:r w:rsidRPr="00336D39">
              <w:rPr>
                <w:rFonts w:ascii="Arial Narrow" w:eastAsia="Times New Roman" w:hAnsi="Arial Narrow" w:cs="Arial"/>
                <w:lang w:eastAsia="nb-NO"/>
              </w:rPr>
              <w:t>Vis evt. til vedlegg</w:t>
            </w:r>
          </w:p>
        </w:tc>
        <w:tc>
          <w:tcPr>
            <w:tcW w:w="2693" w:type="dxa"/>
            <w:vMerge w:val="restart"/>
            <w:shd w:val="clear" w:color="auto" w:fill="BFBFBF"/>
            <w:vAlign w:val="center"/>
          </w:tcPr>
          <w:p w:rsidR="00336D39" w:rsidRPr="00336D39" w:rsidRDefault="00336D39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Andre kjelder</w:t>
            </w:r>
          </w:p>
          <w:p w:rsidR="00336D39" w:rsidRPr="00336D39" w:rsidRDefault="00336D39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Bøker, internett, filmar, aviser/tidsskrift etc.</w:t>
            </w:r>
          </w:p>
        </w:tc>
        <w:tc>
          <w:tcPr>
            <w:tcW w:w="2977" w:type="dxa"/>
            <w:vMerge w:val="restart"/>
            <w:shd w:val="clear" w:color="auto" w:fill="BFBFBF"/>
          </w:tcPr>
          <w:p w:rsidR="00336D39" w:rsidRPr="00336D39" w:rsidRDefault="00336D39" w:rsidP="00336D3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Arbeidsmåtar og grunnleggande dugleikar</w:t>
            </w:r>
          </w:p>
          <w:p w:rsidR="00336D39" w:rsidRPr="00336D39" w:rsidRDefault="00336D39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Konkret beskriving</w:t>
            </w:r>
          </w:p>
        </w:tc>
        <w:tc>
          <w:tcPr>
            <w:tcW w:w="5010" w:type="dxa"/>
            <w:vMerge w:val="restart"/>
            <w:shd w:val="clear" w:color="auto" w:fill="BFBFBF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 xml:space="preserve">    Vurdering</w:t>
            </w:r>
          </w:p>
        </w:tc>
      </w:tr>
      <w:tr w:rsidR="00336D39" w:rsidRPr="00336D39" w:rsidTr="00381916">
        <w:trPr>
          <w:trHeight w:val="644"/>
        </w:trPr>
        <w:tc>
          <w:tcPr>
            <w:tcW w:w="3054" w:type="dxa"/>
            <w:shd w:val="clear" w:color="auto" w:fill="FFFFFF"/>
            <w:vAlign w:val="center"/>
          </w:tcPr>
          <w:p w:rsidR="00336D39" w:rsidRPr="00336D39" w:rsidRDefault="00336D39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  <w:r w:rsidRPr="00336D39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>Emne/fagstoff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36D39" w:rsidRPr="00336D39" w:rsidRDefault="00F03D62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b-NO"/>
              </w:rPr>
            </w:pPr>
            <w:r>
              <w:rPr>
                <w:rFonts w:ascii="Arial" w:eastAsia="Times New Roman" w:hAnsi="Arial" w:cs="Arial"/>
                <w:b/>
                <w:lang w:eastAsia="nb-NO"/>
              </w:rPr>
              <w:t>Antall veker</w:t>
            </w:r>
          </w:p>
        </w:tc>
        <w:tc>
          <w:tcPr>
            <w:tcW w:w="3644" w:type="dxa"/>
            <w:vMerge/>
            <w:shd w:val="clear" w:color="auto" w:fill="BFBFBF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2693" w:type="dxa"/>
            <w:vMerge/>
            <w:shd w:val="clear" w:color="auto" w:fill="BFBFBF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2977" w:type="dxa"/>
            <w:vMerge/>
            <w:shd w:val="clear" w:color="auto" w:fill="BFBFBF"/>
          </w:tcPr>
          <w:p w:rsidR="00336D39" w:rsidRPr="00336D39" w:rsidRDefault="00336D39" w:rsidP="00336D3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  <w:tc>
          <w:tcPr>
            <w:tcW w:w="5010" w:type="dxa"/>
            <w:vMerge/>
            <w:shd w:val="clear" w:color="auto" w:fill="BFBFBF"/>
            <w:vAlign w:val="center"/>
          </w:tcPr>
          <w:p w:rsidR="00336D39" w:rsidRPr="00336D39" w:rsidRDefault="00336D39" w:rsidP="00336D3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</w:pPr>
          </w:p>
        </w:tc>
      </w:tr>
      <w:tr w:rsidR="00F6471F" w:rsidRPr="00F03D62" w:rsidTr="00381916">
        <w:trPr>
          <w:trHeight w:val="422"/>
        </w:trPr>
        <w:tc>
          <w:tcPr>
            <w:tcW w:w="3054" w:type="dxa"/>
            <w:shd w:val="clear" w:color="auto" w:fill="FFFFFF"/>
            <w:vAlign w:val="center"/>
          </w:tcPr>
          <w:p w:rsidR="00F6471F" w:rsidRPr="00043D4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043D4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Etikk og filosofi </w:t>
            </w: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(del B)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6471F" w:rsidRPr="00043D48" w:rsidRDefault="003B3151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644" w:type="dxa"/>
            <w:vAlign w:val="center"/>
          </w:tcPr>
          <w:p w:rsidR="00F6471F" w:rsidRDefault="00F6471F" w:rsidP="0081146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Fortelja om filosofen Sokrates.</w:t>
            </w:r>
          </w:p>
          <w:p w:rsidR="00F6471F" w:rsidRDefault="00F6471F" w:rsidP="0081146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Uttrykkja tankar om livet, tap og sorg, godt og vondt og gi respons på andre sine tankar.</w:t>
            </w:r>
          </w:p>
          <w:p w:rsidR="00F6471F" w:rsidRDefault="00F6471F" w:rsidP="0081146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Samtala om familieskikkar i kvardag og høgtid på tvers av religionar og livssyn.</w:t>
            </w:r>
          </w:p>
          <w:p w:rsidR="00F6471F" w:rsidRDefault="00F6471F" w:rsidP="0081146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Føra ein enkel dialog om samvit</w:t>
            </w:r>
            <w:r w:rsidRPr="008114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etiske levereglar og verdiar.</w:t>
            </w:r>
          </w:p>
          <w:p w:rsidR="00F6471F" w:rsidRDefault="00F6471F" w:rsidP="0081146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Gjengi gjensidighetsregelen og visa evne til og gjera bruk av den i praksis.</w:t>
            </w:r>
          </w:p>
          <w:p w:rsidR="00F6471F" w:rsidRPr="0081146D" w:rsidRDefault="00F6471F" w:rsidP="0081146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Samtala om respekt og toleranse og motverka mobbing i praksis.</w:t>
            </w:r>
            <w:r w:rsidRPr="008114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F6471F" w:rsidRPr="00F03D62" w:rsidRDefault="00F6471F" w:rsidP="00F03D62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6471F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F6471F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Vivo, RLE 1-2 Grunnbok og arbeidsbok.</w:t>
            </w: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Salaby.no</w:t>
            </w: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Gyldendal/vivo.no</w:t>
            </w: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F6471F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Vivo CD utgitt av Gyldendal undervisning</w:t>
            </w:r>
          </w:p>
          <w:p w:rsidR="00644731" w:rsidRDefault="00644731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644731" w:rsidRPr="00D92774" w:rsidRDefault="00644731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«Psykologisk førstehjelp»</w:t>
            </w:r>
            <w:bookmarkStart w:id="0" w:name="_GoBack"/>
            <w:bookmarkEnd w:id="0"/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Bibelen</w:t>
            </w: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</w:p>
          <w:p w:rsidR="00F6471F" w:rsidRPr="00D9277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</w:pPr>
            <w:r w:rsidRPr="00D92774">
              <w:rPr>
                <w:rFonts w:ascii="Arial" w:eastAsia="Times New Roman" w:hAnsi="Arial" w:cs="Arial"/>
                <w:i/>
                <w:sz w:val="28"/>
                <w:szCs w:val="28"/>
                <w:lang w:eastAsia="nb-NO"/>
              </w:rPr>
              <w:t>Koranen</w:t>
            </w:r>
          </w:p>
          <w:p w:rsidR="00F6471F" w:rsidRPr="00F03D62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 w:val="restart"/>
          </w:tcPr>
          <w:p w:rsidR="00F6471F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F6471F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F6471F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F6471F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Felles gjennomgong av nytt tema i samling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Filosofisk samtale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Teikna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Måla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Syngja, bruka CD med musikk, lydklipp og innleste forteljingar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Dramatisera ulike forteljingar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Fortelja sjølv</w:t>
            </w:r>
          </w:p>
          <w:p w:rsidR="00F6471F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CB0AAF" w:rsidRPr="004955AD" w:rsidRDefault="00CB0AA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lastRenderedPageBreak/>
              <w:t>Samarbeida i par og grupper om ulike oppgåver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Bruka digitale verktøy, nettstaden til Vivo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Film</w:t>
            </w: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F6471F" w:rsidRPr="004955A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Laga store fellesplakatar i klasserommet om ulike tema</w:t>
            </w:r>
          </w:p>
          <w:p w:rsidR="001E5F4E" w:rsidRPr="004955AD" w:rsidRDefault="001E5F4E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1E5F4E" w:rsidRPr="004955AD" w:rsidRDefault="004E1C28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Dramatisera juleevangeliet på jule</w:t>
            </w:r>
            <w:r w:rsidR="001E5F4E"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festen</w:t>
            </w:r>
          </w:p>
          <w:p w:rsidR="008B1E5A" w:rsidRPr="004955AD" w:rsidRDefault="008B1E5A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</w:p>
          <w:p w:rsidR="008B1E5A" w:rsidRPr="004955AD" w:rsidRDefault="008B1E5A" w:rsidP="00336D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Lag teikning eller måleri til påske-</w:t>
            </w:r>
          </w:p>
          <w:p w:rsidR="008B1E5A" w:rsidRPr="00F03D62" w:rsidRDefault="008B1E5A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955AD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gudsteneste i Sand kyrkje</w:t>
            </w:r>
          </w:p>
        </w:tc>
        <w:tc>
          <w:tcPr>
            <w:tcW w:w="5010" w:type="dxa"/>
            <w:vAlign w:val="center"/>
          </w:tcPr>
          <w:p w:rsidR="009202C6" w:rsidRDefault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Gjeld alle emna:</w:t>
            </w:r>
          </w:p>
          <w:p w:rsidR="009202C6" w:rsidRDefault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9202C6" w:rsidRDefault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Tilbakemelding på</w:t>
            </w:r>
          </w:p>
          <w:p w:rsidR="00F6471F" w:rsidRDefault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munnleg deltaking.</w:t>
            </w:r>
          </w:p>
          <w:p w:rsidR="004E1C28" w:rsidRDefault="004E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F6471F" w:rsidRDefault="009202C6" w:rsidP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Vurdera teikningar og</w:t>
            </w:r>
          </w:p>
          <w:p w:rsidR="009202C6" w:rsidRDefault="009202C6" w:rsidP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arbeidsoppgåver.</w:t>
            </w:r>
          </w:p>
          <w:p w:rsidR="009202C6" w:rsidRDefault="009202C6" w:rsidP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9202C6" w:rsidRDefault="009202C6" w:rsidP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Quiz.</w:t>
            </w:r>
          </w:p>
          <w:p w:rsidR="009202C6" w:rsidRDefault="009202C6" w:rsidP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6471F" w:rsidRPr="0081146D" w:rsidTr="00381916">
        <w:trPr>
          <w:trHeight w:val="447"/>
        </w:trPr>
        <w:tc>
          <w:tcPr>
            <w:tcW w:w="3054" w:type="dxa"/>
            <w:shd w:val="clear" w:color="auto" w:fill="FFFFFF"/>
            <w:vAlign w:val="center"/>
          </w:tcPr>
          <w:p w:rsidR="00F6471F" w:rsidRPr="0081146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Jødedommen (del</w:t>
            </w:r>
            <w:r w:rsidR="007E08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 og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</w:t>
            </w:r>
            <w:r w:rsidRPr="008114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6471F" w:rsidRPr="0081146D" w:rsidRDefault="003B3151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644" w:type="dxa"/>
            <w:vAlign w:val="center"/>
          </w:tcPr>
          <w:p w:rsidR="00F6471F" w:rsidRPr="00167810" w:rsidRDefault="00F6471F" w:rsidP="0016781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Samtala om jødedom og korleis religiøs praksis kjem til uttrykk gjennom levereglar, bønn, Tora-lesing, matreglar og høgtider.</w:t>
            </w:r>
          </w:p>
        </w:tc>
        <w:tc>
          <w:tcPr>
            <w:tcW w:w="2693" w:type="dxa"/>
            <w:vMerge/>
            <w:vAlign w:val="center"/>
          </w:tcPr>
          <w:p w:rsidR="00F6471F" w:rsidRPr="0081146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</w:tcPr>
          <w:p w:rsidR="00F6471F" w:rsidRPr="0081146D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F6471F" w:rsidRDefault="00F6471F" w:rsidP="004E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6471F" w:rsidRPr="00F03D62" w:rsidTr="00381916">
        <w:trPr>
          <w:trHeight w:val="447"/>
        </w:trPr>
        <w:tc>
          <w:tcPr>
            <w:tcW w:w="3054" w:type="dxa"/>
            <w:shd w:val="clear" w:color="auto" w:fill="FFFFFF"/>
            <w:vAlign w:val="center"/>
          </w:tcPr>
          <w:p w:rsidR="00F6471F" w:rsidRPr="004E1C2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Kristendommen (1</w:t>
            </w:r>
            <w:r w:rsidR="004E1C28" w:rsidRP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A og </w:t>
            </w:r>
            <w:r w:rsidRP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B, 2</w:t>
            </w:r>
            <w:r w:rsidR="004E1C28" w:rsidRP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A og </w:t>
            </w:r>
            <w:r w:rsidRP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B, 3</w:t>
            </w:r>
            <w:r w:rsidR="004E1C28" w:rsidRP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A og </w:t>
            </w:r>
            <w:r w:rsidRP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B)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6471F" w:rsidRPr="0081146D" w:rsidRDefault="007E089B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644" w:type="dxa"/>
            <w:vAlign w:val="center"/>
          </w:tcPr>
          <w:p w:rsidR="00F6471F" w:rsidRDefault="00F6471F" w:rsidP="00F03D6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03D6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Fortelja om innhaldet i sentrale tekstar frå 1. og 2. </w:t>
            </w:r>
            <w:r w:rsidRPr="00F03D6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Mosebok i Det gamle testamentet.</w:t>
            </w:r>
          </w:p>
          <w:p w:rsidR="00F6471F" w:rsidRPr="00F03D62" w:rsidRDefault="00F6471F" w:rsidP="00F03D6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F03D6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Fortelja om innhaldet i sentrale tekstar frå evangelienes framstilling av Jesu liv og virke i Det nye testamentet.</w:t>
            </w:r>
          </w:p>
          <w:p w:rsidR="00F6471F" w:rsidRDefault="00F6471F" w:rsidP="00F03D6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Beskriva lokale kyrkjer, finna spor av kristendommens historie i lokalmiljøet og i distriktet og presentera funna på ulike måtar.</w:t>
            </w:r>
          </w:p>
          <w:p w:rsidR="00F6471F" w:rsidRPr="00F03D62" w:rsidRDefault="00F6471F" w:rsidP="00F03D6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Samtala om kristendom og korleis religiøs praksis kjem til uttrykk gjennom levereglar, bønn, dåp, gudstenester og høgtider.</w:t>
            </w:r>
          </w:p>
        </w:tc>
        <w:tc>
          <w:tcPr>
            <w:tcW w:w="2693" w:type="dxa"/>
            <w:vMerge/>
            <w:vAlign w:val="center"/>
          </w:tcPr>
          <w:p w:rsidR="00F6471F" w:rsidRPr="00F03D62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</w:tcPr>
          <w:p w:rsidR="00F6471F" w:rsidRPr="00F03D62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F6471F" w:rsidRDefault="00F6471F" w:rsidP="0092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6471F" w:rsidRPr="00A62ED2" w:rsidTr="00381916">
        <w:trPr>
          <w:trHeight w:val="447"/>
        </w:trPr>
        <w:tc>
          <w:tcPr>
            <w:tcW w:w="3054" w:type="dxa"/>
            <w:shd w:val="clear" w:color="auto" w:fill="FFFFFF"/>
            <w:vAlign w:val="center"/>
          </w:tcPr>
          <w:p w:rsidR="00F6471F" w:rsidRPr="00F03D62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Islam (del B</w:t>
            </w:r>
            <w:r w:rsidRPr="00F03D62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6471F" w:rsidRPr="00F03D62" w:rsidRDefault="00BF6C95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644" w:type="dxa"/>
            <w:vAlign w:val="center"/>
          </w:tcPr>
          <w:p w:rsidR="00F6471F" w:rsidRPr="00A62ED2" w:rsidRDefault="00F6471F" w:rsidP="00A62ED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2E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Samtala om islam og korleis religiøs praksis kjem til uttrykk gjennom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levereglar, bønn, Koran-lesing, matreglar og høgtider.</w:t>
            </w:r>
          </w:p>
        </w:tc>
        <w:tc>
          <w:tcPr>
            <w:tcW w:w="2693" w:type="dxa"/>
            <w:vMerge/>
            <w:vAlign w:val="center"/>
          </w:tcPr>
          <w:p w:rsidR="00F6471F" w:rsidRPr="00A62ED2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</w:tcPr>
          <w:p w:rsidR="00F6471F" w:rsidRPr="00A62ED2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F6471F" w:rsidRDefault="00F6471F" w:rsidP="004E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6471F" w:rsidRPr="008F6758" w:rsidTr="00381916">
        <w:trPr>
          <w:trHeight w:val="447"/>
        </w:trPr>
        <w:tc>
          <w:tcPr>
            <w:tcW w:w="3054" w:type="dxa"/>
            <w:shd w:val="clear" w:color="auto" w:fill="FFFFFF"/>
            <w:vAlign w:val="center"/>
          </w:tcPr>
          <w:p w:rsidR="00F6471F" w:rsidRPr="00043D4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F03D62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Livs</w:t>
            </w: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syn (del B)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6471F" w:rsidRPr="00043D48" w:rsidRDefault="003B3151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644" w:type="dxa"/>
            <w:vAlign w:val="center"/>
          </w:tcPr>
          <w:p w:rsidR="00F6471F" w:rsidRPr="008F6758" w:rsidRDefault="00F6471F" w:rsidP="008F675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F67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Lytta til og samtala om tekstar og forteljingar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om uttrykkjer ein humanistisk livssyn.</w:t>
            </w:r>
          </w:p>
        </w:tc>
        <w:tc>
          <w:tcPr>
            <w:tcW w:w="2693" w:type="dxa"/>
            <w:vMerge/>
            <w:vAlign w:val="center"/>
          </w:tcPr>
          <w:p w:rsidR="00F6471F" w:rsidRPr="008F675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</w:tcPr>
          <w:p w:rsidR="00F6471F" w:rsidRPr="008F675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F6471F" w:rsidRDefault="00F6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6471F" w:rsidRPr="004D3EB4" w:rsidTr="00381916">
        <w:trPr>
          <w:trHeight w:val="422"/>
        </w:trPr>
        <w:tc>
          <w:tcPr>
            <w:tcW w:w="3054" w:type="dxa"/>
            <w:shd w:val="clear" w:color="auto" w:fill="FFFFFF"/>
            <w:vAlign w:val="center"/>
          </w:tcPr>
          <w:p w:rsidR="00F6471F" w:rsidRPr="00043D4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Hinduisme (del </w:t>
            </w:r>
            <w:r w:rsid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A og </w:t>
            </w: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B)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6471F" w:rsidRPr="00043D48" w:rsidRDefault="007E089B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644" w:type="dxa"/>
            <w:vAlign w:val="center"/>
          </w:tcPr>
          <w:p w:rsidR="00F6471F" w:rsidRPr="004D3EB4" w:rsidRDefault="00F6471F" w:rsidP="004D3EB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3E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Fortelja om ein av hinduismens gudar og gudinner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693" w:type="dxa"/>
            <w:vMerge/>
            <w:vAlign w:val="center"/>
          </w:tcPr>
          <w:p w:rsidR="00F6471F" w:rsidRPr="004D3EB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</w:tcPr>
          <w:p w:rsidR="00F6471F" w:rsidRPr="004D3EB4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F6471F" w:rsidRDefault="00F6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6471F" w:rsidRPr="009B532B" w:rsidTr="00381916">
        <w:trPr>
          <w:trHeight w:val="447"/>
        </w:trPr>
        <w:tc>
          <w:tcPr>
            <w:tcW w:w="3054" w:type="dxa"/>
            <w:shd w:val="clear" w:color="auto" w:fill="FFFFFF"/>
            <w:vAlign w:val="center"/>
          </w:tcPr>
          <w:p w:rsidR="00F6471F" w:rsidRPr="00043D4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Buddhisme (del</w:t>
            </w:r>
            <w:r w:rsidR="004E1C28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A og</w:t>
            </w: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B)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6471F" w:rsidRPr="00043D48" w:rsidRDefault="007E089B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644" w:type="dxa"/>
            <w:vAlign w:val="center"/>
          </w:tcPr>
          <w:p w:rsidR="00F6471F" w:rsidRPr="009B532B" w:rsidRDefault="00F6471F" w:rsidP="009B532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53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Fortelja om Siddharta Gautamas liv og hans oppvakning som Buddha.</w:t>
            </w:r>
          </w:p>
        </w:tc>
        <w:tc>
          <w:tcPr>
            <w:tcW w:w="2693" w:type="dxa"/>
            <w:vMerge/>
            <w:vAlign w:val="center"/>
          </w:tcPr>
          <w:p w:rsidR="00F6471F" w:rsidRPr="009B532B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</w:tcPr>
          <w:p w:rsidR="00F6471F" w:rsidRPr="009B532B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F6471F" w:rsidRDefault="00F6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6471F" w:rsidRPr="00043D48" w:rsidTr="00381916">
        <w:trPr>
          <w:trHeight w:val="447"/>
        </w:trPr>
        <w:tc>
          <w:tcPr>
            <w:tcW w:w="3054" w:type="dxa"/>
            <w:shd w:val="clear" w:color="auto" w:fill="FFFFFF"/>
            <w:vAlign w:val="center"/>
          </w:tcPr>
          <w:p w:rsidR="00F6471F" w:rsidRPr="00043D4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Repetisjon og anna.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F6471F" w:rsidRPr="00043D48" w:rsidRDefault="007E089B" w:rsidP="0033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644" w:type="dxa"/>
            <w:vAlign w:val="center"/>
          </w:tcPr>
          <w:p w:rsidR="00F6471F" w:rsidRPr="00043D4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</w:tc>
        <w:tc>
          <w:tcPr>
            <w:tcW w:w="2693" w:type="dxa"/>
            <w:vMerge/>
            <w:vAlign w:val="center"/>
          </w:tcPr>
          <w:p w:rsidR="00F6471F" w:rsidRPr="00043D4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</w:tc>
        <w:tc>
          <w:tcPr>
            <w:tcW w:w="2977" w:type="dxa"/>
            <w:vMerge/>
          </w:tcPr>
          <w:p w:rsidR="00F6471F" w:rsidRPr="00043D48" w:rsidRDefault="00F6471F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</w:tc>
        <w:tc>
          <w:tcPr>
            <w:tcW w:w="5010" w:type="dxa"/>
            <w:vAlign w:val="center"/>
          </w:tcPr>
          <w:p w:rsidR="00F6471F" w:rsidRDefault="00F6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</w:tc>
      </w:tr>
      <w:tr w:rsidR="004955AD" w:rsidRPr="00043D48" w:rsidTr="008931CB">
        <w:trPr>
          <w:trHeight w:val="2682"/>
        </w:trPr>
        <w:tc>
          <w:tcPr>
            <w:tcW w:w="7590" w:type="dxa"/>
            <w:gridSpan w:val="3"/>
            <w:vMerge w:val="restart"/>
            <w:shd w:val="clear" w:color="auto" w:fill="FFFFFF"/>
            <w:vAlign w:val="center"/>
          </w:tcPr>
          <w:p w:rsidR="004955AD" w:rsidRPr="00F11F0F" w:rsidRDefault="004955AD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vMerge/>
            <w:vAlign w:val="center"/>
          </w:tcPr>
          <w:p w:rsidR="004955AD" w:rsidRPr="00F11F0F" w:rsidRDefault="004955AD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</w:tcPr>
          <w:p w:rsidR="004955AD" w:rsidRPr="00F11F0F" w:rsidRDefault="004955AD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4955AD" w:rsidRPr="00F11F0F" w:rsidRDefault="0049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955AD" w:rsidRPr="00043D48" w:rsidTr="00821218">
        <w:trPr>
          <w:trHeight w:val="447"/>
        </w:trPr>
        <w:tc>
          <w:tcPr>
            <w:tcW w:w="7590" w:type="dxa"/>
            <w:gridSpan w:val="3"/>
            <w:vMerge/>
            <w:shd w:val="clear" w:color="auto" w:fill="FFFFFF"/>
            <w:vAlign w:val="center"/>
          </w:tcPr>
          <w:p w:rsidR="004955AD" w:rsidRPr="00F11F0F" w:rsidRDefault="004955AD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vMerge/>
            <w:vAlign w:val="center"/>
          </w:tcPr>
          <w:p w:rsidR="004955AD" w:rsidRPr="00F11F0F" w:rsidRDefault="004955AD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</w:tcPr>
          <w:p w:rsidR="004955AD" w:rsidRPr="00F11F0F" w:rsidRDefault="004955AD" w:rsidP="00336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010" w:type="dxa"/>
            <w:vAlign w:val="center"/>
          </w:tcPr>
          <w:p w:rsidR="004955AD" w:rsidRPr="00F11F0F" w:rsidRDefault="00495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336D39" w:rsidRPr="00F11F0F" w:rsidRDefault="00336D39" w:rsidP="0033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F7183" w:rsidRPr="00F11F0F" w:rsidRDefault="00644731"/>
    <w:sectPr w:rsidR="002F7183" w:rsidRPr="00F11F0F" w:rsidSect="00751098">
      <w:pgSz w:w="16838" w:h="11906" w:orient="landscape" w:code="9"/>
      <w:pgMar w:top="1260" w:right="1418" w:bottom="8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DE" w:rsidRDefault="00140BDE">
      <w:pPr>
        <w:spacing w:after="0" w:line="240" w:lineRule="auto"/>
      </w:pPr>
      <w:r>
        <w:separator/>
      </w:r>
    </w:p>
  </w:endnote>
  <w:endnote w:type="continuationSeparator" w:id="0">
    <w:p w:rsidR="00140BDE" w:rsidRDefault="001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71" w:rsidRDefault="00336D39" w:rsidP="00C4410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63071" w:rsidRDefault="0064473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71" w:rsidRDefault="00336D39" w:rsidP="00C054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44731">
      <w:rPr>
        <w:rStyle w:val="Sidetall"/>
        <w:noProof/>
      </w:rPr>
      <w:t>3</w:t>
    </w:r>
    <w:r>
      <w:rPr>
        <w:rStyle w:val="Sidetall"/>
      </w:rPr>
      <w:fldChar w:fldCharType="end"/>
    </w:r>
  </w:p>
  <w:p w:rsidR="00663071" w:rsidRDefault="00644731" w:rsidP="00C44103">
    <w:pPr>
      <w:pStyle w:val="Bunntekst"/>
      <w:framePr w:wrap="around" w:vAnchor="text" w:hAnchor="margin" w:xAlign="right" w:y="1"/>
      <w:ind w:right="360"/>
      <w:rPr>
        <w:rStyle w:val="Sidetall"/>
      </w:rPr>
    </w:pPr>
  </w:p>
  <w:p w:rsidR="00663071" w:rsidRDefault="0064473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DE" w:rsidRDefault="00140BDE">
      <w:pPr>
        <w:spacing w:after="0" w:line="240" w:lineRule="auto"/>
      </w:pPr>
      <w:r>
        <w:separator/>
      </w:r>
    </w:p>
  </w:footnote>
  <w:footnote w:type="continuationSeparator" w:id="0">
    <w:p w:rsidR="00140BDE" w:rsidRDefault="0014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71" w:rsidRDefault="00644731" w:rsidP="009349EB">
    <w:pPr>
      <w:pStyle w:val="Topptekst"/>
      <w:jc w:val="center"/>
      <w:rPr>
        <w:lang w:val="nn-NO"/>
      </w:rPr>
    </w:pPr>
  </w:p>
  <w:p w:rsidR="00663071" w:rsidRDefault="00644731" w:rsidP="009349EB">
    <w:pPr>
      <w:pStyle w:val="Topptekst"/>
      <w:jc w:val="center"/>
      <w:rPr>
        <w:lang w:val="nn-NO"/>
      </w:rPr>
    </w:pPr>
  </w:p>
  <w:p w:rsidR="00663071" w:rsidRDefault="00644731" w:rsidP="009349EB">
    <w:pPr>
      <w:pStyle w:val="Topptekst"/>
      <w:jc w:val="center"/>
      <w:rPr>
        <w:lang w:val="nn-NO"/>
      </w:rPr>
    </w:pPr>
  </w:p>
  <w:p w:rsidR="00663071" w:rsidRDefault="00644731" w:rsidP="009349EB">
    <w:pPr>
      <w:pStyle w:val="Topptekst"/>
      <w:jc w:val="center"/>
      <w:rPr>
        <w:lang w:val="nn-NO"/>
      </w:rPr>
    </w:pPr>
  </w:p>
  <w:p w:rsidR="00663071" w:rsidRPr="00022CD5" w:rsidRDefault="00644731" w:rsidP="009349EB">
    <w:pPr>
      <w:pStyle w:val="Topptekst"/>
      <w:jc w:val="center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75F9"/>
    <w:multiLevelType w:val="hybridMultilevel"/>
    <w:tmpl w:val="296209C4"/>
    <w:lvl w:ilvl="0" w:tplc="210E71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E0457"/>
    <w:multiLevelType w:val="hybridMultilevel"/>
    <w:tmpl w:val="1BF035DC"/>
    <w:lvl w:ilvl="0" w:tplc="DC2AF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9"/>
    <w:rsid w:val="00043D48"/>
    <w:rsid w:val="000D6004"/>
    <w:rsid w:val="00140BDE"/>
    <w:rsid w:val="00157BF1"/>
    <w:rsid w:val="00167810"/>
    <w:rsid w:val="001E4180"/>
    <w:rsid w:val="001E5F4E"/>
    <w:rsid w:val="00287D1A"/>
    <w:rsid w:val="00327C86"/>
    <w:rsid w:val="00336D39"/>
    <w:rsid w:val="00381916"/>
    <w:rsid w:val="003B3151"/>
    <w:rsid w:val="003C3066"/>
    <w:rsid w:val="004245E4"/>
    <w:rsid w:val="00477334"/>
    <w:rsid w:val="004955AD"/>
    <w:rsid w:val="004B251C"/>
    <w:rsid w:val="004D3EB4"/>
    <w:rsid w:val="004E1C28"/>
    <w:rsid w:val="00575B58"/>
    <w:rsid w:val="00644731"/>
    <w:rsid w:val="00687821"/>
    <w:rsid w:val="006A4795"/>
    <w:rsid w:val="006F354E"/>
    <w:rsid w:val="007E089B"/>
    <w:rsid w:val="0081146D"/>
    <w:rsid w:val="00841192"/>
    <w:rsid w:val="008A3CD1"/>
    <w:rsid w:val="008B1E5A"/>
    <w:rsid w:val="008F6758"/>
    <w:rsid w:val="009202C6"/>
    <w:rsid w:val="009B532B"/>
    <w:rsid w:val="00A62ED2"/>
    <w:rsid w:val="00A77C22"/>
    <w:rsid w:val="00AF5426"/>
    <w:rsid w:val="00BF6C95"/>
    <w:rsid w:val="00C701BF"/>
    <w:rsid w:val="00CB0AAF"/>
    <w:rsid w:val="00D44366"/>
    <w:rsid w:val="00D92774"/>
    <w:rsid w:val="00E71CC3"/>
    <w:rsid w:val="00F03D62"/>
    <w:rsid w:val="00F11F0F"/>
    <w:rsid w:val="00F54FD6"/>
    <w:rsid w:val="00F6471F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A27B-DFC0-4C15-85BA-CF7B13C3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336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rsid w:val="00336D39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idetall">
    <w:name w:val="page number"/>
    <w:basedOn w:val="Standardskriftforavsnitt"/>
    <w:rsid w:val="00336D39"/>
    <w:rPr>
      <w:rFonts w:cs="Times New Roman"/>
    </w:rPr>
  </w:style>
  <w:style w:type="paragraph" w:styleId="Topptekst">
    <w:name w:val="header"/>
    <w:basedOn w:val="Normal"/>
    <w:link w:val="TopptekstTegn"/>
    <w:rsid w:val="00336D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rsid w:val="00336D39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0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D62B21BE</Template>
  <TotalTime>1</TotalTime>
  <Pages>4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Eide Foldøy</dc:creator>
  <cp:lastModifiedBy>Tone Mari Sand</cp:lastModifiedBy>
  <cp:revision>3</cp:revision>
  <dcterms:created xsi:type="dcterms:W3CDTF">2016-09-10T13:48:00Z</dcterms:created>
  <dcterms:modified xsi:type="dcterms:W3CDTF">2016-10-13T08:06:00Z</dcterms:modified>
</cp:coreProperties>
</file>